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96" w:rsidRDefault="00E37ED4" w:rsidP="00892AB1">
      <w:pPr>
        <w:spacing w:before="120" w:line="360" w:lineRule="auto"/>
        <w:rPr>
          <w:rFonts w:ascii="Tahoma" w:hAnsi="Tahoma" w:cs="Tahoma"/>
          <w:sz w:val="32"/>
          <w:szCs w:val="32"/>
          <w:lang w:val="hr-HR"/>
        </w:rPr>
      </w:pPr>
      <w:r>
        <w:rPr>
          <w:rFonts w:ascii="Tahoma" w:hAnsi="Tahoma" w:cs="Tahoma"/>
          <w:sz w:val="32"/>
          <w:szCs w:val="32"/>
          <w:lang w:val="hr-HR"/>
        </w:rPr>
        <w:t xml:space="preserve">OŠ dr. Mate </w:t>
      </w:r>
      <w:proofErr w:type="spellStart"/>
      <w:r>
        <w:rPr>
          <w:rFonts w:ascii="Tahoma" w:hAnsi="Tahoma" w:cs="Tahoma"/>
          <w:sz w:val="32"/>
          <w:szCs w:val="32"/>
          <w:lang w:val="hr-HR"/>
        </w:rPr>
        <w:t>Demarina</w:t>
      </w:r>
      <w:proofErr w:type="spellEnd"/>
    </w:p>
    <w:p w:rsidR="00E37ED4" w:rsidRPr="00851ECA" w:rsidRDefault="00E37ED4" w:rsidP="00892AB1">
      <w:pPr>
        <w:spacing w:line="360" w:lineRule="auto"/>
        <w:rPr>
          <w:rFonts w:ascii="Tahoma" w:hAnsi="Tahoma" w:cs="Tahoma"/>
          <w:sz w:val="32"/>
          <w:szCs w:val="32"/>
          <w:lang w:val="hr-HR"/>
        </w:rPr>
      </w:pPr>
      <w:r>
        <w:rPr>
          <w:rFonts w:ascii="Tahoma" w:hAnsi="Tahoma" w:cs="Tahoma"/>
          <w:sz w:val="32"/>
          <w:szCs w:val="32"/>
          <w:lang w:val="hr-HR"/>
        </w:rPr>
        <w:t>MEDULIN</w:t>
      </w:r>
    </w:p>
    <w:p w:rsidR="00061B96" w:rsidRPr="00851ECA" w:rsidRDefault="00061B96" w:rsidP="00853C51">
      <w:pPr>
        <w:spacing w:before="3960" w:line="360" w:lineRule="auto"/>
        <w:jc w:val="center"/>
        <w:rPr>
          <w:rFonts w:ascii="Tahoma" w:hAnsi="Tahoma" w:cs="Tahoma"/>
          <w:sz w:val="32"/>
          <w:szCs w:val="32"/>
          <w:lang w:val="hr-HR"/>
        </w:rPr>
      </w:pPr>
      <w:r w:rsidRPr="00851ECA">
        <w:rPr>
          <w:rFonts w:ascii="Tahoma" w:hAnsi="Tahoma" w:cs="Tahoma"/>
          <w:sz w:val="32"/>
          <w:szCs w:val="32"/>
          <w:lang w:val="hr-HR"/>
        </w:rPr>
        <w:t>INDIVIDUALNI PLAN I PROGRAM USAVRŠAVANJA</w:t>
      </w:r>
    </w:p>
    <w:p w:rsidR="00B778AB" w:rsidRDefault="008A091D" w:rsidP="00892AB1">
      <w:pPr>
        <w:spacing w:after="2600"/>
        <w:jc w:val="center"/>
        <w:rPr>
          <w:rFonts w:ascii="Tahoma" w:hAnsi="Tahoma" w:cs="Tahoma"/>
          <w:sz w:val="32"/>
          <w:szCs w:val="32"/>
          <w:lang w:val="hr-HR"/>
        </w:rPr>
      </w:pPr>
      <w:r>
        <w:rPr>
          <w:rFonts w:ascii="Tahoma" w:hAnsi="Tahoma" w:cs="Tahoma"/>
          <w:sz w:val="32"/>
          <w:szCs w:val="32"/>
          <w:lang w:val="hr-HR"/>
        </w:rPr>
        <w:t>N</w:t>
      </w:r>
      <w:r w:rsidR="00A029E8">
        <w:rPr>
          <w:rFonts w:ascii="Tahoma" w:hAnsi="Tahoma" w:cs="Tahoma"/>
          <w:sz w:val="32"/>
          <w:szCs w:val="32"/>
          <w:lang w:val="hr-HR"/>
        </w:rPr>
        <w:t>ASTAVNIKA ZA ŠKOLSKU GODINU 20__</w:t>
      </w:r>
      <w:r w:rsidR="00DC2EA0">
        <w:rPr>
          <w:rFonts w:ascii="Tahoma" w:hAnsi="Tahoma" w:cs="Tahoma"/>
          <w:sz w:val="32"/>
          <w:szCs w:val="32"/>
          <w:lang w:val="hr-HR"/>
        </w:rPr>
        <w:t>.</w:t>
      </w:r>
      <w:r w:rsidR="00892AB1">
        <w:rPr>
          <w:rFonts w:ascii="Tahoma" w:hAnsi="Tahoma" w:cs="Tahoma"/>
          <w:sz w:val="32"/>
          <w:szCs w:val="32"/>
          <w:lang w:val="hr-HR"/>
        </w:rPr>
        <w:t>/20</w:t>
      </w:r>
      <w:r w:rsidR="00A029E8">
        <w:rPr>
          <w:rFonts w:ascii="Tahoma" w:hAnsi="Tahoma" w:cs="Tahoma"/>
          <w:sz w:val="32"/>
          <w:szCs w:val="32"/>
          <w:lang w:val="hr-HR"/>
        </w:rPr>
        <w:t>__</w:t>
      </w:r>
      <w:r w:rsidR="00D87500">
        <w:rPr>
          <w:rFonts w:ascii="Tahoma" w:hAnsi="Tahoma" w:cs="Tahoma"/>
          <w:sz w:val="32"/>
          <w:szCs w:val="32"/>
          <w:lang w:val="hr-HR"/>
        </w:rPr>
        <w:t>.</w:t>
      </w:r>
    </w:p>
    <w:p w:rsidR="00892AB1" w:rsidRDefault="00892AB1" w:rsidP="00061B96">
      <w:pPr>
        <w:spacing w:line="360" w:lineRule="auto"/>
        <w:rPr>
          <w:rFonts w:ascii="Tahoma" w:hAnsi="Tahoma" w:cs="Tahoma"/>
          <w:sz w:val="32"/>
          <w:szCs w:val="32"/>
          <w:lang w:val="hr-HR"/>
        </w:rPr>
      </w:pPr>
    </w:p>
    <w:p w:rsidR="00892AB1" w:rsidRDefault="00892AB1" w:rsidP="00061B96">
      <w:pPr>
        <w:spacing w:line="360" w:lineRule="auto"/>
        <w:rPr>
          <w:rFonts w:ascii="Tahoma" w:hAnsi="Tahoma" w:cs="Tahoma"/>
          <w:sz w:val="32"/>
          <w:szCs w:val="32"/>
          <w:lang w:val="hr-HR"/>
        </w:rPr>
      </w:pPr>
    </w:p>
    <w:p w:rsidR="00061B96" w:rsidRPr="00851ECA" w:rsidRDefault="00061B96" w:rsidP="00061B96">
      <w:pPr>
        <w:spacing w:line="360" w:lineRule="auto"/>
        <w:rPr>
          <w:rFonts w:ascii="Tahoma" w:hAnsi="Tahoma" w:cs="Tahoma"/>
          <w:sz w:val="32"/>
          <w:szCs w:val="32"/>
          <w:lang w:val="hr-HR"/>
        </w:rPr>
      </w:pPr>
      <w:r w:rsidRPr="00851ECA">
        <w:rPr>
          <w:rFonts w:ascii="Tahoma" w:hAnsi="Tahoma" w:cs="Tahoma"/>
          <w:sz w:val="32"/>
          <w:szCs w:val="32"/>
          <w:lang w:val="hr-HR"/>
        </w:rPr>
        <w:t xml:space="preserve">Ime i prezime nastavnika: </w:t>
      </w:r>
    </w:p>
    <w:p w:rsidR="00892AB1" w:rsidRDefault="00061B96" w:rsidP="00892AB1">
      <w:pPr>
        <w:spacing w:after="2000"/>
        <w:rPr>
          <w:rFonts w:ascii="Tahoma" w:hAnsi="Tahoma" w:cs="Tahoma"/>
          <w:sz w:val="32"/>
          <w:szCs w:val="32"/>
          <w:lang w:val="hr-HR"/>
        </w:rPr>
      </w:pPr>
      <w:r w:rsidRPr="00851ECA">
        <w:rPr>
          <w:rFonts w:ascii="Tahoma" w:hAnsi="Tahoma" w:cs="Tahoma"/>
          <w:sz w:val="32"/>
          <w:szCs w:val="32"/>
          <w:lang w:val="hr-HR"/>
        </w:rPr>
        <w:t xml:space="preserve">Nastavni predmet-područje: </w:t>
      </w:r>
    </w:p>
    <w:p w:rsidR="00892AB1" w:rsidRDefault="00061B96" w:rsidP="00892AB1">
      <w:pPr>
        <w:rPr>
          <w:rFonts w:ascii="Tahoma" w:hAnsi="Tahoma" w:cs="Tahoma"/>
          <w:sz w:val="32"/>
          <w:szCs w:val="32"/>
          <w:lang w:val="hr-HR"/>
        </w:rPr>
      </w:pPr>
      <w:r w:rsidRPr="00851ECA">
        <w:rPr>
          <w:rFonts w:ascii="Tahoma" w:hAnsi="Tahoma" w:cs="Tahoma"/>
          <w:sz w:val="32"/>
          <w:szCs w:val="32"/>
          <w:lang w:val="hr-HR"/>
        </w:rPr>
        <w:t>Potpis nastavnika:</w:t>
      </w:r>
    </w:p>
    <w:p w:rsidR="00892AB1" w:rsidRPr="00851ECA" w:rsidRDefault="00892AB1" w:rsidP="00892AB1">
      <w:pPr>
        <w:spacing w:after="3000"/>
        <w:jc w:val="right"/>
        <w:rPr>
          <w:rFonts w:ascii="Tahoma" w:hAnsi="Tahoma" w:cs="Tahoma"/>
          <w:sz w:val="32"/>
          <w:szCs w:val="32"/>
          <w:lang w:val="hr-HR"/>
        </w:rPr>
      </w:pPr>
      <w:r>
        <w:rPr>
          <w:rFonts w:ascii="Tahoma" w:hAnsi="Tahoma" w:cs="Tahoma"/>
          <w:sz w:val="32"/>
          <w:szCs w:val="32"/>
          <w:lang w:val="hr-HR"/>
        </w:rPr>
        <w:t>Medulin</w:t>
      </w:r>
      <w:r w:rsidRPr="00851ECA">
        <w:rPr>
          <w:rFonts w:ascii="Tahoma" w:hAnsi="Tahoma" w:cs="Tahoma"/>
          <w:sz w:val="32"/>
          <w:szCs w:val="32"/>
          <w:lang w:val="hr-HR"/>
        </w:rPr>
        <w:t xml:space="preserve">, </w:t>
      </w:r>
      <w:r w:rsidR="00A029E8">
        <w:rPr>
          <w:rFonts w:ascii="Tahoma" w:hAnsi="Tahoma" w:cs="Tahoma"/>
          <w:sz w:val="32"/>
          <w:szCs w:val="32"/>
          <w:lang w:val="hr-HR"/>
        </w:rPr>
        <w:t>datum</w:t>
      </w:r>
      <w:r w:rsidR="008A091D">
        <w:rPr>
          <w:rFonts w:ascii="Tahoma" w:hAnsi="Tahoma" w:cs="Tahoma"/>
          <w:sz w:val="32"/>
          <w:szCs w:val="32"/>
          <w:lang w:val="hr-HR"/>
        </w:rPr>
        <w:t>.</w:t>
      </w:r>
    </w:p>
    <w:p w:rsidR="00061B96" w:rsidRPr="00851ECA" w:rsidRDefault="00061B96" w:rsidP="00061B96">
      <w:pPr>
        <w:spacing w:after="240"/>
        <w:rPr>
          <w:rFonts w:ascii="Tahoma" w:hAnsi="Tahoma" w:cs="Tahoma"/>
          <w:b/>
          <w:sz w:val="22"/>
          <w:szCs w:val="22"/>
          <w:lang w:val="hr-HR"/>
        </w:rPr>
      </w:pPr>
      <w:r w:rsidRPr="00851ECA">
        <w:rPr>
          <w:rFonts w:ascii="Tahoma" w:hAnsi="Tahoma" w:cs="Tahoma"/>
          <w:b/>
          <w:sz w:val="22"/>
          <w:szCs w:val="22"/>
          <w:lang w:val="hr-HR"/>
        </w:rPr>
        <w:lastRenderedPageBreak/>
        <w:t>PLAN I PROGRAM USAVRŠAVANJA NASTAVNIKA</w:t>
      </w:r>
    </w:p>
    <w:tbl>
      <w:tblPr>
        <w:tblW w:w="96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1"/>
        <w:gridCol w:w="1548"/>
        <w:gridCol w:w="5387"/>
        <w:gridCol w:w="1984"/>
      </w:tblGrid>
      <w:tr w:rsidR="00061B96" w:rsidRPr="00851ECA">
        <w:trPr>
          <w:jc w:val="center"/>
        </w:trPr>
        <w:tc>
          <w:tcPr>
            <w:tcW w:w="721" w:type="dxa"/>
            <w:tcBorders>
              <w:bottom w:val="single" w:sz="12" w:space="0" w:color="000000"/>
            </w:tcBorders>
          </w:tcPr>
          <w:p w:rsidR="00061B96" w:rsidRPr="00851ECA" w:rsidRDefault="00061B96" w:rsidP="00061B96">
            <w:pPr>
              <w:ind w:right="-108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R</w:t>
            </w:r>
            <w:r w:rsidR="00D87500">
              <w:rPr>
                <w:rFonts w:ascii="Tahoma" w:hAnsi="Tahoma" w:cs="Tahoma"/>
                <w:sz w:val="22"/>
                <w:szCs w:val="22"/>
                <w:lang w:val="hr-HR"/>
              </w:rPr>
              <w:t>edni</w:t>
            </w: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 xml:space="preserve"> br</w:t>
            </w:r>
            <w:r w:rsidR="00D87500">
              <w:rPr>
                <w:rFonts w:ascii="Tahoma" w:hAnsi="Tahoma" w:cs="Tahoma"/>
                <w:sz w:val="22"/>
                <w:szCs w:val="22"/>
                <w:lang w:val="hr-HR"/>
              </w:rPr>
              <w:t>oj</w:t>
            </w:r>
          </w:p>
        </w:tc>
        <w:tc>
          <w:tcPr>
            <w:tcW w:w="1548" w:type="dxa"/>
            <w:tcBorders>
              <w:bottom w:val="single" w:sz="12" w:space="0" w:color="000000"/>
            </w:tcBorders>
          </w:tcPr>
          <w:p w:rsidR="00061B96" w:rsidRPr="00851ECA" w:rsidRDefault="00061B96" w:rsidP="00061B9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Mjesto i oblik usavršavanja</w:t>
            </w:r>
          </w:p>
        </w:tc>
        <w:tc>
          <w:tcPr>
            <w:tcW w:w="5387" w:type="dxa"/>
            <w:tcBorders>
              <w:bottom w:val="single" w:sz="12" w:space="0" w:color="000000"/>
            </w:tcBorders>
          </w:tcPr>
          <w:p w:rsidR="00061B96" w:rsidRPr="00851ECA" w:rsidRDefault="00061B96" w:rsidP="00061B9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Plan i program usavršavanja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061B96" w:rsidRPr="00851ECA" w:rsidRDefault="00061B96" w:rsidP="00061B9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Izvori, vrijeme organizacija</w:t>
            </w:r>
          </w:p>
        </w:tc>
      </w:tr>
      <w:tr w:rsidR="00061B96" w:rsidRPr="00851ECA">
        <w:trPr>
          <w:trHeight w:val="2918"/>
          <w:jc w:val="center"/>
        </w:trPr>
        <w:tc>
          <w:tcPr>
            <w:tcW w:w="721" w:type="dxa"/>
            <w:vMerge w:val="restart"/>
            <w:tcBorders>
              <w:top w:val="nil"/>
            </w:tcBorders>
          </w:tcPr>
          <w:p w:rsidR="00061B96" w:rsidRPr="00851ECA" w:rsidRDefault="00061B96" w:rsidP="00061B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061B96" w:rsidRPr="00851ECA" w:rsidRDefault="00D87500" w:rsidP="00061B9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Individualno</w:t>
            </w:r>
          </w:p>
        </w:tc>
        <w:tc>
          <w:tcPr>
            <w:tcW w:w="5387" w:type="dxa"/>
            <w:tcBorders>
              <w:top w:val="nil"/>
            </w:tcBorders>
          </w:tcPr>
          <w:p w:rsidR="00061B96" w:rsidRPr="00851ECA" w:rsidRDefault="00061B96" w:rsidP="00061B9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a)</w:t>
            </w:r>
            <w:r w:rsidR="00851ECA" w:rsidRPr="00851ECA">
              <w:rPr>
                <w:rFonts w:ascii="Tahoma" w:hAnsi="Tahoma" w:cs="Tahoma"/>
                <w:sz w:val="22"/>
                <w:szCs w:val="22"/>
                <w:lang w:val="hr-HR"/>
              </w:rPr>
              <w:t xml:space="preserve"> </w:t>
            </w: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u struci</w:t>
            </w:r>
            <w:r w:rsidR="00851ECA" w:rsidRPr="00851ECA">
              <w:rPr>
                <w:rFonts w:ascii="Tahoma" w:hAnsi="Tahoma" w:cs="Tahoma"/>
                <w:sz w:val="22"/>
                <w:szCs w:val="22"/>
                <w:lang w:val="hr-HR"/>
              </w:rPr>
              <w:t xml:space="preserve"> </w:t>
            </w: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-</w:t>
            </w:r>
            <w:r w:rsidR="00851ECA" w:rsidRPr="00851ECA">
              <w:rPr>
                <w:rFonts w:ascii="Tahoma" w:hAnsi="Tahoma" w:cs="Tahoma"/>
                <w:sz w:val="22"/>
                <w:szCs w:val="22"/>
                <w:lang w:val="hr-HR"/>
              </w:rPr>
              <w:t xml:space="preserve"> </w:t>
            </w: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području</w:t>
            </w:r>
          </w:p>
          <w:p w:rsidR="00601EBE" w:rsidRPr="00601EBE" w:rsidRDefault="00601EBE" w:rsidP="00601EBE">
            <w:pPr>
              <w:pStyle w:val="Odlomakpopisa"/>
              <w:numPr>
                <w:ilvl w:val="0"/>
                <w:numId w:val="4"/>
              </w:numPr>
              <w:ind w:left="0" w:firstLine="0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061B96" w:rsidRDefault="00061B96" w:rsidP="00061B9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2C3331" w:rsidRPr="00851ECA" w:rsidRDefault="002C3331" w:rsidP="00061B9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Tijekom školske godine</w:t>
            </w:r>
          </w:p>
        </w:tc>
      </w:tr>
      <w:tr w:rsidR="002C3331" w:rsidRPr="00851ECA" w:rsidTr="00601EBE">
        <w:trPr>
          <w:trHeight w:val="1962"/>
          <w:jc w:val="center"/>
        </w:trPr>
        <w:tc>
          <w:tcPr>
            <w:tcW w:w="721" w:type="dxa"/>
            <w:vMerge/>
          </w:tcPr>
          <w:p w:rsidR="002C3331" w:rsidRPr="00851ECA" w:rsidRDefault="002C3331" w:rsidP="00061B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548" w:type="dxa"/>
            <w:vMerge/>
          </w:tcPr>
          <w:p w:rsidR="002C3331" w:rsidRPr="00851ECA" w:rsidRDefault="002C3331" w:rsidP="00061B9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2C3331" w:rsidRPr="00851ECA" w:rsidRDefault="002C3331" w:rsidP="00061B9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b) pedagoško - psihološko</w:t>
            </w:r>
          </w:p>
          <w:p w:rsidR="002C3331" w:rsidRPr="00851ECA" w:rsidRDefault="002C3331" w:rsidP="00A029E8">
            <w:pPr>
              <w:pStyle w:val="Odlomakpopisa"/>
              <w:numPr>
                <w:ilvl w:val="0"/>
                <w:numId w:val="5"/>
              </w:numPr>
              <w:ind w:left="0" w:firstLine="0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shd w:val="clear" w:color="auto" w:fill="auto"/>
          </w:tcPr>
          <w:p w:rsidR="002C3331" w:rsidRDefault="002C3331" w:rsidP="006C0CBB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2C3331" w:rsidRPr="00851ECA" w:rsidRDefault="002C3331" w:rsidP="006C0CBB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Tijekom školske godine</w:t>
            </w:r>
          </w:p>
        </w:tc>
      </w:tr>
      <w:tr w:rsidR="002C3331" w:rsidRPr="00A029E8">
        <w:trPr>
          <w:trHeight w:val="3402"/>
          <w:jc w:val="center"/>
        </w:trPr>
        <w:tc>
          <w:tcPr>
            <w:tcW w:w="721" w:type="dxa"/>
          </w:tcPr>
          <w:p w:rsidR="002C3331" w:rsidRPr="00851ECA" w:rsidRDefault="002C3331" w:rsidP="00061B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548" w:type="dxa"/>
          </w:tcPr>
          <w:p w:rsidR="002C3331" w:rsidRPr="00851ECA" w:rsidRDefault="002C3331" w:rsidP="00061B9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U školi</w:t>
            </w:r>
          </w:p>
        </w:tc>
        <w:tc>
          <w:tcPr>
            <w:tcW w:w="5387" w:type="dxa"/>
          </w:tcPr>
          <w:p w:rsidR="002C3331" w:rsidRPr="00601EBE" w:rsidRDefault="002367E0" w:rsidP="00601EBE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Prema planu stručnog osposobljavanja učitelja na Učiteljskim vijećima škole</w:t>
            </w:r>
          </w:p>
        </w:tc>
        <w:tc>
          <w:tcPr>
            <w:tcW w:w="1984" w:type="dxa"/>
          </w:tcPr>
          <w:p w:rsidR="002C3331" w:rsidRPr="00851ECA" w:rsidRDefault="00A029E8" w:rsidP="00A029E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Tijekom školske </w:t>
            </w:r>
            <w:r w:rsidR="00DC2EA0">
              <w:rPr>
                <w:rFonts w:ascii="Tahoma" w:hAnsi="Tahoma" w:cs="Tahoma"/>
                <w:sz w:val="22"/>
                <w:szCs w:val="22"/>
                <w:lang w:val="hr-HR"/>
              </w:rPr>
              <w:t>godine</w:t>
            </w:r>
          </w:p>
        </w:tc>
      </w:tr>
      <w:tr w:rsidR="004305DB" w:rsidRPr="00851ECA" w:rsidTr="006F12B8">
        <w:trPr>
          <w:trHeight w:val="3674"/>
          <w:jc w:val="center"/>
        </w:trPr>
        <w:tc>
          <w:tcPr>
            <w:tcW w:w="721" w:type="dxa"/>
          </w:tcPr>
          <w:p w:rsidR="004305DB" w:rsidRPr="00851ECA" w:rsidRDefault="004305DB" w:rsidP="00061B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548" w:type="dxa"/>
          </w:tcPr>
          <w:p w:rsidR="004305DB" w:rsidRPr="00851ECA" w:rsidRDefault="004305DB" w:rsidP="00061B9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Izvan škole</w:t>
            </w:r>
          </w:p>
        </w:tc>
        <w:tc>
          <w:tcPr>
            <w:tcW w:w="5387" w:type="dxa"/>
          </w:tcPr>
          <w:p w:rsidR="00C5124F" w:rsidRDefault="004305DB" w:rsidP="00C5124F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C5124F">
              <w:rPr>
                <w:rFonts w:ascii="Tahoma" w:hAnsi="Tahoma" w:cs="Tahoma"/>
                <w:sz w:val="22"/>
                <w:szCs w:val="22"/>
                <w:lang w:val="hr-HR"/>
              </w:rPr>
              <w:t xml:space="preserve">Stručno usavršavanje učitelja u području </w:t>
            </w:r>
          </w:p>
          <w:p w:rsidR="004305DB" w:rsidRPr="002367E0" w:rsidRDefault="004305DB" w:rsidP="00A029E8">
            <w:pPr>
              <w:pStyle w:val="Odlomakpopisa"/>
              <w:numPr>
                <w:ilvl w:val="0"/>
                <w:numId w:val="6"/>
              </w:numPr>
              <w:ind w:left="318" w:hanging="426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</w:tcPr>
          <w:p w:rsidR="004305DB" w:rsidRDefault="004305DB" w:rsidP="000C3F8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4305DB" w:rsidRDefault="004305DB" w:rsidP="000C3F8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Tijekom školske godine</w:t>
            </w:r>
          </w:p>
          <w:p w:rsidR="00A73697" w:rsidRDefault="00A73697" w:rsidP="000C3F8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A73697" w:rsidRDefault="00A73697" w:rsidP="000C3F8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A73697" w:rsidRPr="00A029E8" w:rsidRDefault="00A73697" w:rsidP="00A029E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</w:tr>
    </w:tbl>
    <w:p w:rsidR="00061B96" w:rsidRPr="00851ECA" w:rsidRDefault="00061B96" w:rsidP="00851ECA">
      <w:pPr>
        <w:jc w:val="center"/>
        <w:rPr>
          <w:rFonts w:ascii="Tahoma" w:hAnsi="Tahoma" w:cs="Tahoma"/>
          <w:b/>
          <w:sz w:val="22"/>
          <w:szCs w:val="22"/>
          <w:lang w:val="hr-HR"/>
        </w:rPr>
      </w:pPr>
      <w:r w:rsidRPr="00851ECA">
        <w:rPr>
          <w:rFonts w:ascii="Tahoma" w:hAnsi="Tahoma" w:cs="Tahoma"/>
          <w:sz w:val="22"/>
          <w:szCs w:val="22"/>
          <w:lang w:val="hr-HR"/>
        </w:rPr>
        <w:br w:type="page"/>
      </w:r>
      <w:r w:rsidRPr="00851ECA">
        <w:rPr>
          <w:rFonts w:ascii="Tahoma" w:hAnsi="Tahoma" w:cs="Tahoma"/>
          <w:b/>
          <w:sz w:val="22"/>
          <w:szCs w:val="22"/>
          <w:lang w:val="hr-HR"/>
        </w:rPr>
        <w:lastRenderedPageBreak/>
        <w:t xml:space="preserve">Lista stručnih skupova iz </w:t>
      </w:r>
      <w:r w:rsidR="00D87500">
        <w:rPr>
          <w:rFonts w:ascii="Tahoma" w:hAnsi="Tahoma" w:cs="Tahoma"/>
          <w:b/>
          <w:sz w:val="22"/>
          <w:szCs w:val="22"/>
          <w:lang w:val="hr-HR"/>
        </w:rPr>
        <w:t>K</w:t>
      </w:r>
      <w:r w:rsidRPr="00851ECA">
        <w:rPr>
          <w:rFonts w:ascii="Tahoma" w:hAnsi="Tahoma" w:cs="Tahoma"/>
          <w:b/>
          <w:sz w:val="22"/>
          <w:szCs w:val="22"/>
          <w:lang w:val="hr-HR"/>
        </w:rPr>
        <w:t>ataloga  u organizaciji Agencije za odgoj i obrazovanje ili Agencije za strukovno obrazovanje</w:t>
      </w:r>
    </w:p>
    <w:p w:rsidR="00061B96" w:rsidRPr="00851ECA" w:rsidRDefault="00061B96" w:rsidP="00061B96">
      <w:pPr>
        <w:rPr>
          <w:rFonts w:ascii="Tahoma" w:hAnsi="Tahoma" w:cs="Tahoma"/>
          <w:sz w:val="22"/>
          <w:szCs w:val="22"/>
          <w:lang w:val="hr-HR"/>
        </w:rPr>
      </w:pPr>
    </w:p>
    <w:tbl>
      <w:tblPr>
        <w:tblStyle w:val="Reetkatablice"/>
        <w:tblW w:w="0" w:type="auto"/>
        <w:jc w:val="center"/>
        <w:tblLook w:val="01E0"/>
      </w:tblPr>
      <w:tblGrid>
        <w:gridCol w:w="763"/>
        <w:gridCol w:w="2012"/>
        <w:gridCol w:w="2090"/>
        <w:gridCol w:w="1879"/>
        <w:gridCol w:w="1232"/>
        <w:gridCol w:w="1259"/>
      </w:tblGrid>
      <w:tr w:rsidR="00061B96" w:rsidRPr="00851ECA" w:rsidTr="00D25351">
        <w:trPr>
          <w:jc w:val="center"/>
        </w:trPr>
        <w:tc>
          <w:tcPr>
            <w:tcW w:w="763" w:type="dxa"/>
            <w:vAlign w:val="center"/>
          </w:tcPr>
          <w:p w:rsidR="00061B96" w:rsidRPr="00851ECA" w:rsidRDefault="00061B96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2012" w:type="dxa"/>
            <w:vAlign w:val="center"/>
          </w:tcPr>
          <w:p w:rsidR="00061B96" w:rsidRPr="00851ECA" w:rsidRDefault="00061B96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Vrijeme</w:t>
            </w:r>
          </w:p>
        </w:tc>
        <w:tc>
          <w:tcPr>
            <w:tcW w:w="2090" w:type="dxa"/>
            <w:vAlign w:val="center"/>
          </w:tcPr>
          <w:p w:rsidR="00061B96" w:rsidRPr="00851ECA" w:rsidRDefault="00061B96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1879" w:type="dxa"/>
            <w:vAlign w:val="center"/>
          </w:tcPr>
          <w:p w:rsidR="00061B96" w:rsidRPr="00851ECA" w:rsidRDefault="00061B96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Voditelj</w:t>
            </w:r>
          </w:p>
        </w:tc>
        <w:tc>
          <w:tcPr>
            <w:tcW w:w="1232" w:type="dxa"/>
            <w:vAlign w:val="center"/>
          </w:tcPr>
          <w:p w:rsidR="00061B96" w:rsidRPr="00851ECA" w:rsidRDefault="00D87500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M</w:t>
            </w:r>
            <w:r w:rsidR="00061B96" w:rsidRPr="00851ECA">
              <w:rPr>
                <w:rFonts w:ascii="Tahoma" w:hAnsi="Tahoma" w:cs="Tahoma"/>
                <w:sz w:val="22"/>
                <w:szCs w:val="22"/>
                <w:lang w:val="hr-HR"/>
              </w:rPr>
              <w:t>jesto</w:t>
            </w:r>
          </w:p>
        </w:tc>
        <w:tc>
          <w:tcPr>
            <w:tcW w:w="1259" w:type="dxa"/>
            <w:vAlign w:val="center"/>
          </w:tcPr>
          <w:p w:rsidR="00061B96" w:rsidRPr="00851ECA" w:rsidRDefault="00061B96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851ECA">
              <w:rPr>
                <w:rFonts w:ascii="Tahoma" w:hAnsi="Tahoma" w:cs="Tahoma"/>
                <w:sz w:val="22"/>
                <w:szCs w:val="22"/>
                <w:lang w:val="hr-HR"/>
              </w:rPr>
              <w:t>Napomena</w:t>
            </w:r>
          </w:p>
        </w:tc>
      </w:tr>
      <w:tr w:rsidR="00A73697" w:rsidRPr="00851ECA" w:rsidTr="00D25351">
        <w:trPr>
          <w:trHeight w:val="567"/>
          <w:jc w:val="center"/>
        </w:trPr>
        <w:tc>
          <w:tcPr>
            <w:tcW w:w="763" w:type="dxa"/>
            <w:vAlign w:val="center"/>
          </w:tcPr>
          <w:p w:rsidR="00A73697" w:rsidRPr="007A4FE4" w:rsidRDefault="00A73697" w:rsidP="00D63BFD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12" w:type="dxa"/>
            <w:vAlign w:val="center"/>
          </w:tcPr>
          <w:p w:rsidR="00A73697" w:rsidRDefault="00A73697" w:rsidP="00A73697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90" w:type="dxa"/>
            <w:vAlign w:val="center"/>
          </w:tcPr>
          <w:p w:rsidR="00A73697" w:rsidRDefault="00A73697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879" w:type="dxa"/>
            <w:vAlign w:val="center"/>
          </w:tcPr>
          <w:p w:rsidR="00A73697" w:rsidRDefault="00A73697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  <w:vAlign w:val="center"/>
          </w:tcPr>
          <w:p w:rsidR="00A73697" w:rsidRDefault="00A73697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59" w:type="dxa"/>
            <w:vAlign w:val="center"/>
          </w:tcPr>
          <w:p w:rsidR="00A73697" w:rsidRPr="00851ECA" w:rsidRDefault="00A73697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061B96" w:rsidRPr="00851ECA" w:rsidTr="00D25351">
        <w:trPr>
          <w:trHeight w:val="567"/>
          <w:jc w:val="center"/>
        </w:trPr>
        <w:tc>
          <w:tcPr>
            <w:tcW w:w="763" w:type="dxa"/>
            <w:vAlign w:val="center"/>
          </w:tcPr>
          <w:p w:rsidR="00061B96" w:rsidRPr="007A4FE4" w:rsidRDefault="00061B96" w:rsidP="00D63BFD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12" w:type="dxa"/>
            <w:vAlign w:val="center"/>
          </w:tcPr>
          <w:p w:rsidR="00061B96" w:rsidRPr="00095570" w:rsidRDefault="00061B96" w:rsidP="00A73697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90" w:type="dxa"/>
            <w:vAlign w:val="center"/>
          </w:tcPr>
          <w:p w:rsidR="00061B96" w:rsidRPr="00851ECA" w:rsidRDefault="00061B96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879" w:type="dxa"/>
            <w:vAlign w:val="center"/>
          </w:tcPr>
          <w:p w:rsidR="00061B96" w:rsidRPr="00851ECA" w:rsidRDefault="00061B96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  <w:vAlign w:val="center"/>
          </w:tcPr>
          <w:p w:rsidR="00061B96" w:rsidRPr="00851ECA" w:rsidRDefault="00061B96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59" w:type="dxa"/>
            <w:vAlign w:val="center"/>
          </w:tcPr>
          <w:p w:rsidR="00061B96" w:rsidRPr="00851ECA" w:rsidRDefault="00061B96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FB6CF1" w:rsidRPr="00851ECA" w:rsidTr="00D25351">
        <w:trPr>
          <w:trHeight w:val="567"/>
          <w:jc w:val="center"/>
        </w:trPr>
        <w:tc>
          <w:tcPr>
            <w:tcW w:w="763" w:type="dxa"/>
            <w:vAlign w:val="center"/>
          </w:tcPr>
          <w:p w:rsidR="00FB6CF1" w:rsidRPr="00D63BFD" w:rsidRDefault="00FB6CF1" w:rsidP="00D63BFD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12" w:type="dxa"/>
            <w:vAlign w:val="center"/>
          </w:tcPr>
          <w:p w:rsidR="00FB6CF1" w:rsidRPr="00DD2D33" w:rsidRDefault="00FB6CF1" w:rsidP="00A73697">
            <w:pPr>
              <w:pStyle w:val="Odlomakpopisa"/>
              <w:ind w:left="61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90" w:type="dxa"/>
            <w:vAlign w:val="center"/>
          </w:tcPr>
          <w:p w:rsidR="00FB6CF1" w:rsidRDefault="00FB6CF1" w:rsidP="004305DB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879" w:type="dxa"/>
            <w:vAlign w:val="center"/>
          </w:tcPr>
          <w:p w:rsidR="00FB6CF1" w:rsidRDefault="00FB6CF1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  <w:vAlign w:val="center"/>
          </w:tcPr>
          <w:p w:rsidR="00FB6CF1" w:rsidRDefault="00FB6CF1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59" w:type="dxa"/>
            <w:vAlign w:val="center"/>
          </w:tcPr>
          <w:p w:rsidR="00FB6CF1" w:rsidRPr="00851ECA" w:rsidRDefault="00FB6CF1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DD2D33" w:rsidRPr="00851ECA" w:rsidTr="00D25351">
        <w:trPr>
          <w:trHeight w:val="567"/>
          <w:jc w:val="center"/>
        </w:trPr>
        <w:tc>
          <w:tcPr>
            <w:tcW w:w="763" w:type="dxa"/>
            <w:vAlign w:val="center"/>
          </w:tcPr>
          <w:p w:rsidR="00DD2D33" w:rsidRPr="007A4FE4" w:rsidRDefault="00DD2D33" w:rsidP="00D63BFD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12" w:type="dxa"/>
            <w:vAlign w:val="center"/>
          </w:tcPr>
          <w:p w:rsidR="00DD2D33" w:rsidRPr="00851ECA" w:rsidRDefault="00DD2D33" w:rsidP="00A73697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90" w:type="dxa"/>
            <w:vAlign w:val="center"/>
          </w:tcPr>
          <w:p w:rsidR="00DD2D33" w:rsidRPr="00851ECA" w:rsidRDefault="00DD2D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879" w:type="dxa"/>
            <w:vAlign w:val="center"/>
          </w:tcPr>
          <w:p w:rsidR="00DD2D33" w:rsidRDefault="00DD2D33" w:rsidP="00533E1B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  <w:vAlign w:val="center"/>
          </w:tcPr>
          <w:p w:rsidR="00DD2D33" w:rsidRPr="00851ECA" w:rsidRDefault="00DD2D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59" w:type="dxa"/>
            <w:vAlign w:val="center"/>
          </w:tcPr>
          <w:p w:rsidR="00DD2D33" w:rsidRPr="00851ECA" w:rsidRDefault="00DD2D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454133" w:rsidRPr="00851ECA" w:rsidTr="00D25351">
        <w:trPr>
          <w:trHeight w:val="567"/>
          <w:jc w:val="center"/>
        </w:trPr>
        <w:tc>
          <w:tcPr>
            <w:tcW w:w="763" w:type="dxa"/>
            <w:vAlign w:val="center"/>
          </w:tcPr>
          <w:p w:rsidR="00454133" w:rsidRPr="007A4FE4" w:rsidRDefault="00454133" w:rsidP="00D63BFD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12" w:type="dxa"/>
            <w:vAlign w:val="center"/>
          </w:tcPr>
          <w:p w:rsidR="00454133" w:rsidRPr="00851ECA" w:rsidRDefault="00454133" w:rsidP="00A73697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90" w:type="dxa"/>
            <w:vAlign w:val="center"/>
          </w:tcPr>
          <w:p w:rsidR="00454133" w:rsidRPr="00851ECA" w:rsidRDefault="00454133" w:rsidP="00454133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879" w:type="dxa"/>
            <w:vAlign w:val="center"/>
          </w:tcPr>
          <w:p w:rsidR="00454133" w:rsidRDefault="00454133" w:rsidP="007A5B0B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  <w:vAlign w:val="center"/>
          </w:tcPr>
          <w:p w:rsidR="00454133" w:rsidRPr="00851ECA" w:rsidRDefault="00454133" w:rsidP="007A5B0B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5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454133" w:rsidRPr="00851ECA" w:rsidTr="00D25351">
        <w:trPr>
          <w:trHeight w:val="567"/>
          <w:jc w:val="center"/>
        </w:trPr>
        <w:tc>
          <w:tcPr>
            <w:tcW w:w="763" w:type="dxa"/>
            <w:vAlign w:val="center"/>
          </w:tcPr>
          <w:p w:rsidR="00454133" w:rsidRPr="007A4FE4" w:rsidRDefault="00454133" w:rsidP="00D63BFD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12" w:type="dxa"/>
            <w:vAlign w:val="center"/>
          </w:tcPr>
          <w:p w:rsidR="00454133" w:rsidRPr="00095570" w:rsidRDefault="00454133" w:rsidP="00A73697">
            <w:pPr>
              <w:ind w:left="360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90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87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5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454133" w:rsidRPr="00851ECA" w:rsidTr="00D25351">
        <w:trPr>
          <w:trHeight w:val="567"/>
          <w:jc w:val="center"/>
        </w:trPr>
        <w:tc>
          <w:tcPr>
            <w:tcW w:w="763" w:type="dxa"/>
            <w:vAlign w:val="center"/>
          </w:tcPr>
          <w:p w:rsidR="00454133" w:rsidRPr="00D25351" w:rsidRDefault="00454133" w:rsidP="00D25351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12" w:type="dxa"/>
            <w:vAlign w:val="center"/>
          </w:tcPr>
          <w:p w:rsidR="00454133" w:rsidRPr="00851ECA" w:rsidRDefault="00454133" w:rsidP="00A73697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90" w:type="dxa"/>
            <w:vAlign w:val="center"/>
          </w:tcPr>
          <w:p w:rsidR="00454133" w:rsidRPr="00851ECA" w:rsidRDefault="00454133" w:rsidP="00095570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87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5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454133" w:rsidRPr="00851ECA" w:rsidTr="00D25351">
        <w:trPr>
          <w:trHeight w:val="567"/>
          <w:jc w:val="center"/>
        </w:trPr>
        <w:tc>
          <w:tcPr>
            <w:tcW w:w="763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12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90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87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5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454133" w:rsidRPr="00851ECA" w:rsidTr="00D25351">
        <w:trPr>
          <w:trHeight w:val="567"/>
          <w:jc w:val="center"/>
        </w:trPr>
        <w:tc>
          <w:tcPr>
            <w:tcW w:w="763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12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90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87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5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454133" w:rsidRPr="00851ECA" w:rsidTr="00D25351">
        <w:trPr>
          <w:trHeight w:val="567"/>
          <w:jc w:val="center"/>
        </w:trPr>
        <w:tc>
          <w:tcPr>
            <w:tcW w:w="763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12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90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87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5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454133" w:rsidRPr="00851ECA" w:rsidTr="00D25351">
        <w:trPr>
          <w:trHeight w:val="567"/>
          <w:jc w:val="center"/>
        </w:trPr>
        <w:tc>
          <w:tcPr>
            <w:tcW w:w="763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12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90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87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5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454133" w:rsidRPr="00851ECA" w:rsidTr="00D25351">
        <w:trPr>
          <w:trHeight w:val="567"/>
          <w:jc w:val="center"/>
        </w:trPr>
        <w:tc>
          <w:tcPr>
            <w:tcW w:w="763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12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90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87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5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454133" w:rsidRPr="00851ECA" w:rsidTr="00D25351">
        <w:trPr>
          <w:trHeight w:val="567"/>
          <w:jc w:val="center"/>
        </w:trPr>
        <w:tc>
          <w:tcPr>
            <w:tcW w:w="763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12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90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87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259" w:type="dxa"/>
            <w:vAlign w:val="center"/>
          </w:tcPr>
          <w:p w:rsidR="00454133" w:rsidRPr="00851ECA" w:rsidRDefault="00454133" w:rsidP="00061B9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</w:tbl>
    <w:p w:rsidR="00061B96" w:rsidRPr="00851ECA" w:rsidRDefault="00ED1EB8" w:rsidP="00061B96">
      <w:pPr>
        <w:spacing w:after="2640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noProof/>
          <w:sz w:val="22"/>
          <w:szCs w:val="22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306pt;width:261pt;height:27.4pt;z-index:251657728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" stroked="f">
            <v:textbox>
              <w:txbxContent>
                <w:p w:rsidR="005B1C66" w:rsidRPr="00E37ED4" w:rsidRDefault="005B1C66" w:rsidP="00E37ED4"/>
              </w:txbxContent>
            </v:textbox>
          </v:shape>
        </w:pict>
      </w:r>
    </w:p>
    <w:sectPr w:rsidR="00061B96" w:rsidRPr="00851ECA" w:rsidSect="00892AB1">
      <w:footerReference w:type="even" r:id="rId7"/>
      <w:footerReference w:type="default" r:id="rId8"/>
      <w:pgSz w:w="11907" w:h="16840" w:code="9"/>
      <w:pgMar w:top="899" w:right="1134" w:bottom="89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8E" w:rsidRDefault="00BB458E">
      <w:r>
        <w:separator/>
      </w:r>
    </w:p>
  </w:endnote>
  <w:endnote w:type="continuationSeparator" w:id="0">
    <w:p w:rsidR="00BB458E" w:rsidRDefault="00BB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66" w:rsidRDefault="00ED1EB8" w:rsidP="00851E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B1C6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B1C66" w:rsidRDefault="005B1C66" w:rsidP="00851EC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66" w:rsidRDefault="00ED1EB8" w:rsidP="00851E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B1C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29E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B1C66" w:rsidRDefault="005B1C66" w:rsidP="00851ECA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8E" w:rsidRDefault="00BB458E">
      <w:r>
        <w:separator/>
      </w:r>
    </w:p>
  </w:footnote>
  <w:footnote w:type="continuationSeparator" w:id="0">
    <w:p w:rsidR="00BB458E" w:rsidRDefault="00BB4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399"/>
    <w:multiLevelType w:val="hybridMultilevel"/>
    <w:tmpl w:val="FC1C8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C0B3E"/>
    <w:multiLevelType w:val="hybridMultilevel"/>
    <w:tmpl w:val="3E5CC084"/>
    <w:lvl w:ilvl="0" w:tplc="6A8C1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29EC"/>
    <w:multiLevelType w:val="hybridMultilevel"/>
    <w:tmpl w:val="E1007AB2"/>
    <w:lvl w:ilvl="0" w:tplc="6A8C1A6E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EEE"/>
    <w:multiLevelType w:val="hybridMultilevel"/>
    <w:tmpl w:val="C8004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D6A55"/>
    <w:multiLevelType w:val="hybridMultilevel"/>
    <w:tmpl w:val="135ADFCE"/>
    <w:lvl w:ilvl="0" w:tplc="878EE2B0">
      <w:start w:val="29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1" w:hanging="360"/>
      </w:pPr>
    </w:lvl>
    <w:lvl w:ilvl="2" w:tplc="041A001B" w:tentative="1">
      <w:start w:val="1"/>
      <w:numFmt w:val="lowerRoman"/>
      <w:lvlText w:val="%3."/>
      <w:lvlJc w:val="right"/>
      <w:pPr>
        <w:ind w:left="1861" w:hanging="180"/>
      </w:pPr>
    </w:lvl>
    <w:lvl w:ilvl="3" w:tplc="041A000F" w:tentative="1">
      <w:start w:val="1"/>
      <w:numFmt w:val="decimal"/>
      <w:lvlText w:val="%4."/>
      <w:lvlJc w:val="left"/>
      <w:pPr>
        <w:ind w:left="2581" w:hanging="360"/>
      </w:pPr>
    </w:lvl>
    <w:lvl w:ilvl="4" w:tplc="041A0019" w:tentative="1">
      <w:start w:val="1"/>
      <w:numFmt w:val="lowerLetter"/>
      <w:lvlText w:val="%5."/>
      <w:lvlJc w:val="left"/>
      <w:pPr>
        <w:ind w:left="3301" w:hanging="360"/>
      </w:pPr>
    </w:lvl>
    <w:lvl w:ilvl="5" w:tplc="041A001B" w:tentative="1">
      <w:start w:val="1"/>
      <w:numFmt w:val="lowerRoman"/>
      <w:lvlText w:val="%6."/>
      <w:lvlJc w:val="right"/>
      <w:pPr>
        <w:ind w:left="4021" w:hanging="180"/>
      </w:pPr>
    </w:lvl>
    <w:lvl w:ilvl="6" w:tplc="041A000F" w:tentative="1">
      <w:start w:val="1"/>
      <w:numFmt w:val="decimal"/>
      <w:lvlText w:val="%7."/>
      <w:lvlJc w:val="left"/>
      <w:pPr>
        <w:ind w:left="4741" w:hanging="360"/>
      </w:pPr>
    </w:lvl>
    <w:lvl w:ilvl="7" w:tplc="041A0019" w:tentative="1">
      <w:start w:val="1"/>
      <w:numFmt w:val="lowerLetter"/>
      <w:lvlText w:val="%8."/>
      <w:lvlJc w:val="left"/>
      <w:pPr>
        <w:ind w:left="5461" w:hanging="360"/>
      </w:pPr>
    </w:lvl>
    <w:lvl w:ilvl="8" w:tplc="041A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5">
    <w:nsid w:val="46F57032"/>
    <w:multiLevelType w:val="hybridMultilevel"/>
    <w:tmpl w:val="21C4D3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00B02"/>
    <w:multiLevelType w:val="hybridMultilevel"/>
    <w:tmpl w:val="0BCE1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4CB6"/>
    <w:multiLevelType w:val="hybridMultilevel"/>
    <w:tmpl w:val="57245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455FD"/>
    <w:multiLevelType w:val="hybridMultilevel"/>
    <w:tmpl w:val="5ED81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A2BDE"/>
    <w:multiLevelType w:val="hybridMultilevel"/>
    <w:tmpl w:val="14DEC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B3BC2"/>
    <w:multiLevelType w:val="singleLevel"/>
    <w:tmpl w:val="6A8C1A6E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2D2288A"/>
    <w:multiLevelType w:val="hybridMultilevel"/>
    <w:tmpl w:val="34086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FE"/>
    <w:rsid w:val="00043174"/>
    <w:rsid w:val="00061B96"/>
    <w:rsid w:val="00065D98"/>
    <w:rsid w:val="00095570"/>
    <w:rsid w:val="000E55A4"/>
    <w:rsid w:val="001120B2"/>
    <w:rsid w:val="00146021"/>
    <w:rsid w:val="002351F7"/>
    <w:rsid w:val="002367E0"/>
    <w:rsid w:val="00264AEB"/>
    <w:rsid w:val="00282F04"/>
    <w:rsid w:val="002B5F68"/>
    <w:rsid w:val="002C3331"/>
    <w:rsid w:val="0042722C"/>
    <w:rsid w:val="004305DB"/>
    <w:rsid w:val="00454133"/>
    <w:rsid w:val="005236DF"/>
    <w:rsid w:val="005936BC"/>
    <w:rsid w:val="005950FA"/>
    <w:rsid w:val="005B1C66"/>
    <w:rsid w:val="005D1E86"/>
    <w:rsid w:val="00601EBE"/>
    <w:rsid w:val="00671B84"/>
    <w:rsid w:val="00692149"/>
    <w:rsid w:val="006A3FD2"/>
    <w:rsid w:val="00704DB9"/>
    <w:rsid w:val="00730042"/>
    <w:rsid w:val="007A4FE4"/>
    <w:rsid w:val="008057E1"/>
    <w:rsid w:val="00851ECA"/>
    <w:rsid w:val="00853C51"/>
    <w:rsid w:val="00892AB1"/>
    <w:rsid w:val="008A091D"/>
    <w:rsid w:val="00933685"/>
    <w:rsid w:val="009E28B7"/>
    <w:rsid w:val="00A029E8"/>
    <w:rsid w:val="00A6039F"/>
    <w:rsid w:val="00A73697"/>
    <w:rsid w:val="00AB1473"/>
    <w:rsid w:val="00AC5DFF"/>
    <w:rsid w:val="00B778AB"/>
    <w:rsid w:val="00BB458E"/>
    <w:rsid w:val="00BE63FE"/>
    <w:rsid w:val="00C2492B"/>
    <w:rsid w:val="00C5124F"/>
    <w:rsid w:val="00C53E28"/>
    <w:rsid w:val="00C954C8"/>
    <w:rsid w:val="00D25351"/>
    <w:rsid w:val="00D63BFD"/>
    <w:rsid w:val="00D87500"/>
    <w:rsid w:val="00DC2EA0"/>
    <w:rsid w:val="00DD2D33"/>
    <w:rsid w:val="00E0411D"/>
    <w:rsid w:val="00E37ED4"/>
    <w:rsid w:val="00E63497"/>
    <w:rsid w:val="00E651E6"/>
    <w:rsid w:val="00ED1EB8"/>
    <w:rsid w:val="00F0075C"/>
    <w:rsid w:val="00F44CF4"/>
    <w:rsid w:val="00FB1769"/>
    <w:rsid w:val="00FB2C8A"/>
    <w:rsid w:val="00FB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D98"/>
    <w:rPr>
      <w:rFonts w:ascii="Verdana" w:hAnsi="Verdana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61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851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51ECA"/>
  </w:style>
  <w:style w:type="paragraph" w:styleId="Odlomakpopisa">
    <w:name w:val="List Paragraph"/>
    <w:basedOn w:val="Normal"/>
    <w:uiPriority w:val="34"/>
    <w:qFormat/>
    <w:rsid w:val="00FB6CF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C3331"/>
    <w:rPr>
      <w:strike w:val="0"/>
      <w:dstrike w:val="0"/>
      <w:color w:val="D80000"/>
      <w:u w:val="none"/>
      <w:effect w:val="none"/>
      <w:bdr w:val="none" w:sz="0" w:space="0" w:color="auto" w:frame="1"/>
    </w:rPr>
  </w:style>
  <w:style w:type="character" w:customStyle="1" w:styleId="podnaslov1">
    <w:name w:val="podnaslov1"/>
    <w:basedOn w:val="Zadanifontodlomka"/>
    <w:rsid w:val="002C3331"/>
  </w:style>
  <w:style w:type="paragraph" w:customStyle="1" w:styleId="Default">
    <w:name w:val="Default"/>
    <w:rsid w:val="00C512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D98"/>
    <w:rPr>
      <w:rFonts w:ascii="Verdana" w:hAnsi="Verdana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6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51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51ECA"/>
  </w:style>
  <w:style w:type="paragraph" w:styleId="Odlomakpopisa">
    <w:name w:val="List Paragraph"/>
    <w:basedOn w:val="Normal"/>
    <w:uiPriority w:val="34"/>
    <w:qFormat/>
    <w:rsid w:val="00FB6CF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C3331"/>
    <w:rPr>
      <w:strike w:val="0"/>
      <w:dstrike w:val="0"/>
      <w:color w:val="D80000"/>
      <w:u w:val="none"/>
      <w:effect w:val="none"/>
      <w:bdr w:val="none" w:sz="0" w:space="0" w:color="auto" w:frame="1"/>
    </w:rPr>
  </w:style>
  <w:style w:type="character" w:customStyle="1" w:styleId="podnaslov1">
    <w:name w:val="podnaslov1"/>
    <w:basedOn w:val="Zadanifontodlomka"/>
    <w:rsid w:val="002C3331"/>
  </w:style>
  <w:style w:type="paragraph" w:customStyle="1" w:styleId="Default">
    <w:name w:val="Default"/>
    <w:rsid w:val="00C512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307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S\LOCALS~1\Temp\Rar$DI87.893\Individualni%20plan%20i%20program%20stru&#269;nog%20usavr&#353;avanj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Individualni plan i program stručnog usavršavanja.dot</Template>
  <TotalTime>0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Individualni plan i program usavrsavanja</vt:lpstr>
    </vt:vector>
  </TitlesOfParts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plan i program usavrsavanja</dc:title>
  <dc:creator/>
  <cp:lastModifiedBy/>
  <cp:revision>1</cp:revision>
  <cp:lastPrinted>2007-02-20T10:50:00Z</cp:lastPrinted>
  <dcterms:created xsi:type="dcterms:W3CDTF">2018-07-27T06:39:00Z</dcterms:created>
  <dcterms:modified xsi:type="dcterms:W3CDTF">2018-07-27T06:39:00Z</dcterms:modified>
</cp:coreProperties>
</file>