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0C" w:rsidRPr="00FD673A" w:rsidRDefault="00FD673A" w:rsidP="00FD673A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D673A">
        <w:rPr>
          <w:rFonts w:ascii="Arial" w:hAnsi="Arial" w:cs="Arial"/>
          <w:b/>
          <w:sz w:val="40"/>
          <w:szCs w:val="40"/>
        </w:rPr>
        <w:t xml:space="preserve">                 </w:t>
      </w:r>
      <w:proofErr w:type="spellStart"/>
      <w:r w:rsidR="0087650C" w:rsidRPr="00FD673A">
        <w:rPr>
          <w:rFonts w:ascii="Arial" w:hAnsi="Arial" w:cs="Arial"/>
          <w:b/>
          <w:sz w:val="40"/>
          <w:szCs w:val="40"/>
        </w:rPr>
        <w:t>Vremenik</w:t>
      </w:r>
      <w:proofErr w:type="spellEnd"/>
      <w:r w:rsidR="0087650C" w:rsidRPr="00FD673A">
        <w:rPr>
          <w:rFonts w:ascii="Arial" w:hAnsi="Arial" w:cs="Arial"/>
          <w:b/>
          <w:sz w:val="40"/>
          <w:szCs w:val="40"/>
        </w:rPr>
        <w:t xml:space="preserve"> pisanih ispita znanja za</w:t>
      </w:r>
      <w:r w:rsidR="000A50C4" w:rsidRPr="00FD673A">
        <w:rPr>
          <w:rFonts w:ascii="Arial" w:hAnsi="Arial" w:cs="Arial"/>
          <w:b/>
          <w:sz w:val="40"/>
          <w:szCs w:val="40"/>
        </w:rPr>
        <w:t xml:space="preserve"> </w:t>
      </w:r>
      <w:r w:rsidRPr="00FD673A">
        <w:rPr>
          <w:rFonts w:ascii="Arial" w:hAnsi="Arial" w:cs="Arial"/>
          <w:b/>
          <w:sz w:val="40"/>
          <w:szCs w:val="40"/>
        </w:rPr>
        <w:t>4.a (četvrti</w:t>
      </w:r>
      <w:r w:rsidR="00B7265B" w:rsidRPr="00FD673A">
        <w:rPr>
          <w:rFonts w:ascii="Arial" w:hAnsi="Arial" w:cs="Arial"/>
          <w:b/>
          <w:sz w:val="40"/>
          <w:szCs w:val="40"/>
        </w:rPr>
        <w:t xml:space="preserve"> a) </w:t>
      </w:r>
      <w:r w:rsidR="008B3695" w:rsidRPr="00FD673A">
        <w:rPr>
          <w:rFonts w:ascii="Arial" w:hAnsi="Arial" w:cs="Arial"/>
          <w:b/>
          <w:sz w:val="40"/>
          <w:szCs w:val="40"/>
        </w:rPr>
        <w:t>razred</w:t>
      </w:r>
    </w:p>
    <w:tbl>
      <w:tblPr>
        <w:tblpPr w:leftFromText="180" w:rightFromText="180" w:vertAnchor="page" w:horzAnchor="margin" w:tblpX="-176" w:tblpY="321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452"/>
        <w:gridCol w:w="1383"/>
        <w:gridCol w:w="1276"/>
        <w:gridCol w:w="1276"/>
        <w:gridCol w:w="992"/>
        <w:gridCol w:w="1134"/>
        <w:gridCol w:w="1276"/>
        <w:gridCol w:w="1134"/>
      </w:tblGrid>
      <w:tr w:rsidR="0087650C" w:rsidRPr="00FD673A" w:rsidTr="00F523F5">
        <w:tc>
          <w:tcPr>
            <w:tcW w:w="1951" w:type="dxa"/>
            <w:tcBorders>
              <w:top w:val="nil"/>
              <w:left w:val="nil"/>
            </w:tcBorders>
          </w:tcPr>
          <w:p w:rsidR="0087650C" w:rsidRPr="00FD673A" w:rsidRDefault="0087650C" w:rsidP="00F523F5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  <w:gridSpan w:val="10"/>
          </w:tcPr>
          <w:p w:rsidR="0087650C" w:rsidRPr="00FD673A" w:rsidRDefault="0087650C" w:rsidP="00F523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673A">
              <w:rPr>
                <w:rFonts w:ascii="Arial" w:hAnsi="Arial" w:cs="Arial"/>
                <w:b/>
                <w:sz w:val="32"/>
                <w:szCs w:val="32"/>
              </w:rPr>
              <w:t>MJESECI</w:t>
            </w:r>
          </w:p>
        </w:tc>
      </w:tr>
      <w:tr w:rsidR="00F523F5" w:rsidRPr="00FD673A" w:rsidTr="00634932">
        <w:tc>
          <w:tcPr>
            <w:tcW w:w="1951" w:type="dxa"/>
          </w:tcPr>
          <w:p w:rsidR="0087650C" w:rsidRPr="00FD673A" w:rsidRDefault="0087650C" w:rsidP="00F523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D673A">
              <w:rPr>
                <w:rFonts w:ascii="Arial" w:hAnsi="Arial" w:cs="Arial"/>
                <w:b/>
                <w:sz w:val="32"/>
                <w:szCs w:val="32"/>
              </w:rPr>
              <w:t>PREDMETI</w:t>
            </w:r>
          </w:p>
        </w:tc>
        <w:tc>
          <w:tcPr>
            <w:tcW w:w="1276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1417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1452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1383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1276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276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92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1134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276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134" w:type="dxa"/>
          </w:tcPr>
          <w:p w:rsidR="0087650C" w:rsidRPr="00FD673A" w:rsidRDefault="00371283" w:rsidP="00F523F5">
            <w:pPr>
              <w:jc w:val="center"/>
              <w:rPr>
                <w:rFonts w:ascii="Arial" w:hAnsi="Arial" w:cs="Arial"/>
                <w:b/>
              </w:rPr>
            </w:pPr>
            <w:r w:rsidRPr="00FD673A">
              <w:rPr>
                <w:rFonts w:ascii="Arial" w:hAnsi="Arial" w:cs="Arial"/>
                <w:b/>
              </w:rPr>
              <w:t>VI.</w:t>
            </w:r>
          </w:p>
        </w:tc>
      </w:tr>
      <w:tr w:rsidR="00F523F5" w:rsidRPr="00FD673A" w:rsidTr="00634932">
        <w:tc>
          <w:tcPr>
            <w:tcW w:w="1951" w:type="dxa"/>
          </w:tcPr>
          <w:p w:rsidR="0087650C" w:rsidRPr="00FD673A" w:rsidRDefault="00371283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673A">
              <w:rPr>
                <w:rFonts w:ascii="Arial" w:hAnsi="Arial" w:cs="Arial"/>
                <w:b/>
                <w:i/>
                <w:sz w:val="28"/>
                <w:szCs w:val="28"/>
              </w:rPr>
              <w:t>Hrvatski jezik</w:t>
            </w:r>
          </w:p>
        </w:tc>
        <w:tc>
          <w:tcPr>
            <w:tcW w:w="1276" w:type="dxa"/>
          </w:tcPr>
          <w:p w:rsidR="00B7265B" w:rsidRPr="00FD673A" w:rsidRDefault="00B7265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73A" w:rsidRPr="00FD673A" w:rsidRDefault="00FD673A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73A" w:rsidRPr="00FD673A" w:rsidRDefault="00FD673A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73A"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  <w:tc>
          <w:tcPr>
            <w:tcW w:w="1417" w:type="dxa"/>
          </w:tcPr>
          <w:p w:rsidR="00F523F5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2.10.2015.</w:t>
            </w:r>
          </w:p>
          <w:p w:rsidR="00B97CFF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5.-9.10.</w:t>
            </w:r>
            <w:r w:rsidR="00C050CB">
              <w:rPr>
                <w:rFonts w:ascii="Arial" w:hAnsi="Arial" w:cs="Arial"/>
                <w:b/>
                <w:sz w:val="20"/>
                <w:szCs w:val="20"/>
              </w:rPr>
              <w:t>2015.</w:t>
            </w:r>
          </w:p>
          <w:p w:rsidR="00C050CB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27.10.2015.</w:t>
            </w:r>
          </w:p>
          <w:p w:rsidR="00B97CFF" w:rsidRPr="00FD673A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87650C" w:rsidRPr="00FD673A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523F5" w:rsidRPr="00FD673A"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523F5" w:rsidRPr="00FD673A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F523F5" w:rsidRPr="00FD673A"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87650C" w:rsidRPr="00FD673A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4.12.2015.</w:t>
            </w:r>
          </w:p>
          <w:p w:rsidR="00F523F5" w:rsidRPr="00FD673A" w:rsidRDefault="00C050CB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15.12.2015</w:t>
            </w:r>
            <w:r w:rsidR="00F523F5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23F5" w:rsidRPr="00910721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721">
              <w:rPr>
                <w:rFonts w:ascii="Arial" w:hAnsi="Arial" w:cs="Arial"/>
                <w:b/>
                <w:sz w:val="20"/>
                <w:szCs w:val="20"/>
              </w:rPr>
              <w:t>14.1.2016.</w:t>
            </w:r>
          </w:p>
          <w:p w:rsidR="00910721" w:rsidRPr="00FD673A" w:rsidRDefault="00910721" w:rsidP="00F523F5">
            <w:pPr>
              <w:rPr>
                <w:rFonts w:ascii="Arial" w:hAnsi="Arial" w:cs="Arial"/>
                <w:sz w:val="20"/>
                <w:szCs w:val="20"/>
              </w:rPr>
            </w:pPr>
            <w:r w:rsidRPr="00910721">
              <w:rPr>
                <w:rFonts w:ascii="Arial" w:hAnsi="Arial" w:cs="Arial"/>
                <w:b/>
                <w:sz w:val="20"/>
                <w:szCs w:val="20"/>
              </w:rPr>
              <w:t>20.1.2016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23F5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9. 2. 2016.</w:t>
            </w:r>
          </w:p>
          <w:p w:rsidR="00634932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18. 2. 2016.</w:t>
            </w:r>
          </w:p>
          <w:p w:rsidR="00634932" w:rsidRPr="00FD673A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26. 2. 2016.</w:t>
            </w:r>
          </w:p>
        </w:tc>
        <w:tc>
          <w:tcPr>
            <w:tcW w:w="992" w:type="dxa"/>
          </w:tcPr>
          <w:p w:rsidR="00F523F5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34932">
              <w:rPr>
                <w:rFonts w:ascii="Arial" w:hAnsi="Arial" w:cs="Arial"/>
                <w:b/>
                <w:sz w:val="20"/>
                <w:szCs w:val="20"/>
              </w:rPr>
              <w:t>. 3. 2016.</w:t>
            </w:r>
          </w:p>
          <w:p w:rsidR="00634932" w:rsidRPr="00FD673A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30.3. 2016.</w:t>
            </w:r>
          </w:p>
        </w:tc>
        <w:tc>
          <w:tcPr>
            <w:tcW w:w="1134" w:type="dxa"/>
          </w:tcPr>
          <w:p w:rsidR="00F523F5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8.4.2016.</w:t>
            </w:r>
          </w:p>
          <w:p w:rsidR="00634932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19.4.2016</w:t>
            </w:r>
          </w:p>
          <w:p w:rsidR="00636EB2" w:rsidRPr="00C050CB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27.4. 2016.</w:t>
            </w:r>
          </w:p>
        </w:tc>
        <w:tc>
          <w:tcPr>
            <w:tcW w:w="1276" w:type="dxa"/>
          </w:tcPr>
          <w:p w:rsidR="00AF4FC2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4.5.2016.</w:t>
            </w:r>
          </w:p>
          <w:p w:rsidR="00636EB2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18.5.2016.</w:t>
            </w:r>
          </w:p>
          <w:p w:rsidR="00636EB2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27.5.2016.</w:t>
            </w:r>
          </w:p>
          <w:p w:rsidR="00636EB2" w:rsidRPr="00FD673A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50C" w:rsidRDefault="0087650C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E6F" w:rsidRPr="00FD673A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</w:t>
            </w:r>
          </w:p>
        </w:tc>
      </w:tr>
      <w:tr w:rsidR="00F523F5" w:rsidRPr="00FD673A" w:rsidTr="00634932">
        <w:tc>
          <w:tcPr>
            <w:tcW w:w="1951" w:type="dxa"/>
          </w:tcPr>
          <w:p w:rsidR="0087650C" w:rsidRPr="00FD673A" w:rsidRDefault="00371283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673A">
              <w:rPr>
                <w:rFonts w:ascii="Arial" w:hAnsi="Arial" w:cs="Arial"/>
                <w:b/>
                <w:i/>
                <w:sz w:val="28"/>
                <w:szCs w:val="28"/>
              </w:rPr>
              <w:t>Njemački jezik</w:t>
            </w: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F5" w:rsidRPr="00FD673A" w:rsidTr="00634932">
        <w:tc>
          <w:tcPr>
            <w:tcW w:w="1951" w:type="dxa"/>
          </w:tcPr>
          <w:p w:rsidR="0087650C" w:rsidRPr="00FD673A" w:rsidRDefault="00371283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673A">
              <w:rPr>
                <w:rFonts w:ascii="Arial" w:hAnsi="Arial" w:cs="Arial"/>
                <w:b/>
                <w:i/>
                <w:sz w:val="28"/>
                <w:szCs w:val="28"/>
              </w:rPr>
              <w:t>Matematika</w:t>
            </w:r>
          </w:p>
        </w:tc>
        <w:tc>
          <w:tcPr>
            <w:tcW w:w="1276" w:type="dxa"/>
          </w:tcPr>
          <w:p w:rsidR="00B97CFF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65B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8.9.2015.</w:t>
            </w:r>
          </w:p>
          <w:p w:rsidR="00B97CFF" w:rsidRPr="00FD673A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30.9.2015.</w:t>
            </w:r>
          </w:p>
        </w:tc>
        <w:tc>
          <w:tcPr>
            <w:tcW w:w="1417" w:type="dxa"/>
          </w:tcPr>
          <w:p w:rsidR="00B97CFF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FC2" w:rsidRPr="00FD673A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-15.10.  2015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26.- 29.10  2015</w:t>
            </w:r>
            <w:r w:rsidR="00C050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87650C" w:rsidRPr="00FD673A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9.-12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F4FC2" w:rsidRPr="00FD673A" w:rsidRDefault="00C050C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23.-26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87650C" w:rsidRPr="00FD673A" w:rsidRDefault="004F0CE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5.12.2015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F4FC2" w:rsidRPr="00FD673A" w:rsidRDefault="004F0CE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17.2.2015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F4FC2" w:rsidRPr="00FD673A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18.1.2016.</w:t>
            </w:r>
          </w:p>
        </w:tc>
        <w:tc>
          <w:tcPr>
            <w:tcW w:w="1276" w:type="dxa"/>
          </w:tcPr>
          <w:p w:rsidR="0087650C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– 11. 2. 2016.</w:t>
            </w:r>
          </w:p>
          <w:p w:rsidR="00910721" w:rsidRPr="00FD673A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29. 2. 2016.</w:t>
            </w:r>
          </w:p>
        </w:tc>
        <w:tc>
          <w:tcPr>
            <w:tcW w:w="992" w:type="dxa"/>
          </w:tcPr>
          <w:p w:rsidR="0087650C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10. 3. 2016.</w:t>
            </w:r>
          </w:p>
          <w:p w:rsidR="00910721" w:rsidRPr="00FD673A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FC2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7. 4. 2016.</w:t>
            </w:r>
          </w:p>
          <w:p w:rsidR="00724E6F" w:rsidRPr="00FD673A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26. 4. 2016.</w:t>
            </w:r>
          </w:p>
        </w:tc>
        <w:tc>
          <w:tcPr>
            <w:tcW w:w="1276" w:type="dxa"/>
          </w:tcPr>
          <w:p w:rsidR="00AF4FC2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12. 5. 2016.</w:t>
            </w:r>
          </w:p>
          <w:p w:rsidR="00724E6F" w:rsidRPr="00FD673A" w:rsidRDefault="00636EB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24E6F">
              <w:rPr>
                <w:rFonts w:ascii="Arial" w:hAnsi="Arial" w:cs="Arial"/>
                <w:b/>
                <w:sz w:val="20"/>
                <w:szCs w:val="20"/>
              </w:rPr>
              <w:t>. 5. 2016.</w:t>
            </w:r>
          </w:p>
        </w:tc>
        <w:tc>
          <w:tcPr>
            <w:tcW w:w="1134" w:type="dxa"/>
          </w:tcPr>
          <w:p w:rsidR="0087650C" w:rsidRDefault="0087650C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E6F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E6F" w:rsidRPr="00FD673A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</w:t>
            </w:r>
          </w:p>
        </w:tc>
      </w:tr>
      <w:tr w:rsidR="00F523F5" w:rsidRPr="00FD673A" w:rsidTr="00634932">
        <w:tc>
          <w:tcPr>
            <w:tcW w:w="1951" w:type="dxa"/>
          </w:tcPr>
          <w:p w:rsidR="0087650C" w:rsidRPr="00FD673A" w:rsidRDefault="00774C6A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673A">
              <w:rPr>
                <w:rFonts w:ascii="Arial" w:hAnsi="Arial" w:cs="Arial"/>
                <w:b/>
                <w:i/>
                <w:sz w:val="28"/>
                <w:szCs w:val="28"/>
              </w:rPr>
              <w:t>Priroda</w:t>
            </w:r>
            <w:r w:rsidR="00B7265B" w:rsidRPr="00FD673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društvo</w:t>
            </w:r>
          </w:p>
        </w:tc>
        <w:tc>
          <w:tcPr>
            <w:tcW w:w="1276" w:type="dxa"/>
          </w:tcPr>
          <w:p w:rsidR="0087650C" w:rsidRDefault="0087650C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</w:t>
            </w:r>
          </w:p>
        </w:tc>
        <w:tc>
          <w:tcPr>
            <w:tcW w:w="1417" w:type="dxa"/>
          </w:tcPr>
          <w:p w:rsidR="0087650C" w:rsidRDefault="0087650C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19.-23.10. 2015.</w:t>
            </w:r>
          </w:p>
        </w:tc>
        <w:tc>
          <w:tcPr>
            <w:tcW w:w="1452" w:type="dxa"/>
          </w:tcPr>
          <w:p w:rsidR="0087650C" w:rsidRPr="00FD673A" w:rsidRDefault="004F0CE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87650C" w:rsidRPr="00FD673A" w:rsidRDefault="004F0CEB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14.12.2015</w:t>
            </w:r>
            <w:r w:rsidR="00AF4FC2" w:rsidRPr="00FD67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7650C" w:rsidRPr="00FD673A" w:rsidRDefault="00910721" w:rsidP="00C050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27.1.2016.</w:t>
            </w:r>
          </w:p>
        </w:tc>
        <w:tc>
          <w:tcPr>
            <w:tcW w:w="1276" w:type="dxa"/>
          </w:tcPr>
          <w:p w:rsidR="0087650C" w:rsidRPr="00FD673A" w:rsidRDefault="00910721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 – 22. 2. 2016.</w:t>
            </w:r>
          </w:p>
        </w:tc>
        <w:tc>
          <w:tcPr>
            <w:tcW w:w="992" w:type="dxa"/>
          </w:tcPr>
          <w:p w:rsidR="0087650C" w:rsidRPr="00FD673A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31. 3. 2016.</w:t>
            </w:r>
          </w:p>
        </w:tc>
        <w:tc>
          <w:tcPr>
            <w:tcW w:w="1134" w:type="dxa"/>
          </w:tcPr>
          <w:p w:rsidR="0087650C" w:rsidRPr="00FD673A" w:rsidRDefault="00724E6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20. 4. 2016.</w:t>
            </w:r>
          </w:p>
        </w:tc>
        <w:tc>
          <w:tcPr>
            <w:tcW w:w="1276" w:type="dxa"/>
          </w:tcPr>
          <w:p w:rsidR="00AF4FC2" w:rsidRPr="00FD673A" w:rsidRDefault="0063493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25. 5. 2016.</w:t>
            </w:r>
          </w:p>
        </w:tc>
        <w:tc>
          <w:tcPr>
            <w:tcW w:w="1134" w:type="dxa"/>
          </w:tcPr>
          <w:p w:rsidR="0087650C" w:rsidRDefault="0087650C" w:rsidP="00C05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E6F" w:rsidRPr="00FD673A" w:rsidRDefault="00724E6F" w:rsidP="00C050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</w:t>
            </w:r>
          </w:p>
        </w:tc>
      </w:tr>
      <w:tr w:rsidR="00F523F5" w:rsidRPr="00FD673A" w:rsidTr="00634932">
        <w:tc>
          <w:tcPr>
            <w:tcW w:w="1951" w:type="dxa"/>
          </w:tcPr>
          <w:p w:rsidR="00CC3D99" w:rsidRPr="00FD673A" w:rsidRDefault="00FD673A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Glazbena kultura</w:t>
            </w: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C2" w:rsidRPr="00FD673A" w:rsidRDefault="00AF4FC2" w:rsidP="00FD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4C6A" w:rsidRPr="00FD673A" w:rsidRDefault="00774C6A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C2" w:rsidRPr="00FD673A" w:rsidRDefault="00AF4FC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EB1671" w:rsidRPr="00FD673A" w:rsidRDefault="00EB1671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C2" w:rsidRPr="00FD673A" w:rsidRDefault="00AF4FC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C2" w:rsidRPr="00FD673A" w:rsidRDefault="00AF4FC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C2" w:rsidRPr="00FD673A" w:rsidRDefault="00AF4FC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C6A" w:rsidRPr="00FD673A" w:rsidRDefault="00774C6A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B82" w:rsidRPr="00FD673A" w:rsidRDefault="00213B8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671" w:rsidRPr="00FD673A" w:rsidRDefault="00EB1671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B82" w:rsidRPr="00FD673A" w:rsidRDefault="00213B8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B82" w:rsidRPr="00FD673A" w:rsidRDefault="00213B82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C6A" w:rsidRPr="00FD673A" w:rsidRDefault="00774C6A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B82" w:rsidRPr="00FD673A" w:rsidRDefault="00213B8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50C" w:rsidRPr="00FD673A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B82" w:rsidRPr="00FD673A" w:rsidRDefault="00213B82" w:rsidP="00F5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F5" w:rsidRPr="00FD673A" w:rsidTr="00634932">
        <w:trPr>
          <w:trHeight w:val="348"/>
        </w:trPr>
        <w:tc>
          <w:tcPr>
            <w:tcW w:w="1951" w:type="dxa"/>
          </w:tcPr>
          <w:p w:rsidR="00B7265B" w:rsidRPr="00FD673A" w:rsidRDefault="00FD673A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IN/ Engleski jezik</w:t>
            </w:r>
          </w:p>
        </w:tc>
        <w:tc>
          <w:tcPr>
            <w:tcW w:w="1276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417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29.10.2015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383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10.12.2015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6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2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C050CB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3.3.</w:t>
            </w:r>
            <w:r w:rsidR="00636E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0CB">
              <w:rPr>
                <w:rFonts w:ascii="Arial" w:hAnsi="Arial" w:cs="Arial"/>
                <w:b/>
                <w:sz w:val="20"/>
                <w:szCs w:val="20"/>
              </w:rPr>
              <w:t>2016.</w:t>
            </w:r>
          </w:p>
        </w:tc>
        <w:tc>
          <w:tcPr>
            <w:tcW w:w="1134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C050CB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28.4.</w:t>
            </w: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2016.</w:t>
            </w:r>
          </w:p>
        </w:tc>
        <w:tc>
          <w:tcPr>
            <w:tcW w:w="1276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FD673A" w:rsidRDefault="00B97CFF" w:rsidP="00F5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134" w:type="dxa"/>
          </w:tcPr>
          <w:p w:rsidR="0087650C" w:rsidRDefault="0087650C" w:rsidP="00F52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CFF" w:rsidRPr="00C050CB" w:rsidRDefault="00B97CFF" w:rsidP="00F5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0CB">
              <w:rPr>
                <w:rFonts w:ascii="Arial" w:hAnsi="Arial" w:cs="Arial"/>
                <w:b/>
                <w:sz w:val="20"/>
                <w:szCs w:val="20"/>
              </w:rPr>
              <w:t>2.6.2016.</w:t>
            </w:r>
          </w:p>
        </w:tc>
      </w:tr>
      <w:tr w:rsidR="00F523F5" w:rsidRPr="00FD673A" w:rsidTr="0063493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51" w:type="dxa"/>
          </w:tcPr>
          <w:p w:rsidR="00C71F20" w:rsidRPr="00FD673A" w:rsidRDefault="00FD673A" w:rsidP="00F523F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IN/</w:t>
            </w:r>
            <w:r w:rsidRPr="00FD673A">
              <w:rPr>
                <w:rFonts w:ascii="Arial" w:hAnsi="Arial" w:cs="Arial"/>
                <w:b/>
                <w:i/>
                <w:sz w:val="28"/>
                <w:szCs w:val="28"/>
              </w:rPr>
              <w:t>Talijanski jezik</w:t>
            </w:r>
          </w:p>
        </w:tc>
        <w:tc>
          <w:tcPr>
            <w:tcW w:w="1276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F20" w:rsidRPr="00FD673A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F20" w:rsidRDefault="00C71F20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73A" w:rsidRDefault="00FD673A" w:rsidP="00F52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73A" w:rsidRPr="00FD673A" w:rsidRDefault="00FD673A" w:rsidP="00FD6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73A" w:rsidRDefault="00FD673A" w:rsidP="00FD673A">
      <w:pPr>
        <w:jc w:val="center"/>
        <w:rPr>
          <w:rFonts w:ascii="Arial" w:hAnsi="Arial" w:cs="Arial"/>
          <w:b/>
          <w:sz w:val="40"/>
          <w:szCs w:val="40"/>
        </w:rPr>
      </w:pPr>
      <w:r w:rsidRPr="00FD673A">
        <w:rPr>
          <w:rFonts w:ascii="Arial" w:hAnsi="Arial" w:cs="Arial"/>
          <w:b/>
          <w:sz w:val="40"/>
          <w:szCs w:val="40"/>
        </w:rPr>
        <w:t>u 2015</w:t>
      </w:r>
      <w:r w:rsidR="0087650C" w:rsidRPr="00FD673A">
        <w:rPr>
          <w:rFonts w:ascii="Arial" w:hAnsi="Arial" w:cs="Arial"/>
          <w:b/>
          <w:sz w:val="40"/>
          <w:szCs w:val="40"/>
        </w:rPr>
        <w:t>./201</w:t>
      </w:r>
      <w:r w:rsidRPr="00FD673A">
        <w:rPr>
          <w:rFonts w:ascii="Arial" w:hAnsi="Arial" w:cs="Arial"/>
          <w:b/>
          <w:sz w:val="40"/>
          <w:szCs w:val="40"/>
        </w:rPr>
        <w:t>6</w:t>
      </w:r>
      <w:r w:rsidR="0087650C" w:rsidRPr="00FD673A">
        <w:rPr>
          <w:rFonts w:ascii="Arial" w:hAnsi="Arial" w:cs="Arial"/>
          <w:b/>
          <w:sz w:val="40"/>
          <w:szCs w:val="40"/>
        </w:rPr>
        <w:t>.</w:t>
      </w:r>
      <w:r w:rsidR="0007648D">
        <w:rPr>
          <w:rFonts w:ascii="Arial" w:hAnsi="Arial" w:cs="Arial"/>
          <w:b/>
          <w:sz w:val="40"/>
          <w:szCs w:val="40"/>
        </w:rPr>
        <w:t xml:space="preserve"> </w:t>
      </w: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</w:rPr>
      </w:pPr>
    </w:p>
    <w:p w:rsid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Default="00FD673A" w:rsidP="00FD673A">
      <w:pPr>
        <w:rPr>
          <w:rFonts w:ascii="Arial" w:hAnsi="Arial" w:cs="Arial"/>
        </w:rPr>
      </w:pPr>
      <w:r>
        <w:rPr>
          <w:rFonts w:ascii="Arial" w:hAnsi="Arial" w:cs="Arial"/>
        </w:rPr>
        <w:t>Medulin, rujan 2015.</w:t>
      </w:r>
      <w:r w:rsidR="003D704A">
        <w:rPr>
          <w:rFonts w:ascii="Arial" w:hAnsi="Arial" w:cs="Arial"/>
        </w:rPr>
        <w:t>/siječanj 2016.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3D704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Razrednica: Irena Juran</w:t>
      </w:r>
    </w:p>
    <w:p w:rsidR="003D704A" w:rsidRPr="0046742A" w:rsidRDefault="003D704A" w:rsidP="00FD673A">
      <w:pPr>
        <w:rPr>
          <w:rFonts w:ascii="Arial" w:hAnsi="Arial" w:cs="Arial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FD673A" w:rsidRPr="00FD673A" w:rsidRDefault="00FD673A" w:rsidP="00FD673A">
      <w:pPr>
        <w:rPr>
          <w:rFonts w:ascii="Arial" w:hAnsi="Arial" w:cs="Arial"/>
          <w:sz w:val="40"/>
          <w:szCs w:val="40"/>
        </w:rPr>
      </w:pPr>
    </w:p>
    <w:p w:rsidR="009A08CA" w:rsidRPr="00FD673A" w:rsidRDefault="009A08CA" w:rsidP="00FD673A">
      <w:pPr>
        <w:rPr>
          <w:rFonts w:ascii="Arial" w:hAnsi="Arial" w:cs="Arial"/>
          <w:sz w:val="40"/>
          <w:szCs w:val="40"/>
        </w:rPr>
      </w:pPr>
    </w:p>
    <w:sectPr w:rsidR="009A08CA" w:rsidRPr="00FD673A" w:rsidSect="008765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7648D"/>
    <w:rsid w:val="000A50C4"/>
    <w:rsid w:val="00134F56"/>
    <w:rsid w:val="00162C0C"/>
    <w:rsid w:val="001A6E7B"/>
    <w:rsid w:val="00213B82"/>
    <w:rsid w:val="002E7EFA"/>
    <w:rsid w:val="00371283"/>
    <w:rsid w:val="003A620D"/>
    <w:rsid w:val="003D704A"/>
    <w:rsid w:val="003E74B6"/>
    <w:rsid w:val="0044300E"/>
    <w:rsid w:val="0046742A"/>
    <w:rsid w:val="004D4544"/>
    <w:rsid w:val="004F0CEB"/>
    <w:rsid w:val="00634932"/>
    <w:rsid w:val="00636EB2"/>
    <w:rsid w:val="006F1B29"/>
    <w:rsid w:val="00724E6F"/>
    <w:rsid w:val="00774C6A"/>
    <w:rsid w:val="007A02D4"/>
    <w:rsid w:val="007D0B3D"/>
    <w:rsid w:val="0087650C"/>
    <w:rsid w:val="008B3695"/>
    <w:rsid w:val="008E5E77"/>
    <w:rsid w:val="00910721"/>
    <w:rsid w:val="00973742"/>
    <w:rsid w:val="009A08CA"/>
    <w:rsid w:val="009A4A6A"/>
    <w:rsid w:val="009D5BA9"/>
    <w:rsid w:val="00AF4FC2"/>
    <w:rsid w:val="00B166F4"/>
    <w:rsid w:val="00B7265B"/>
    <w:rsid w:val="00B97CFF"/>
    <w:rsid w:val="00BE0F6C"/>
    <w:rsid w:val="00C008FC"/>
    <w:rsid w:val="00C050CB"/>
    <w:rsid w:val="00C12B82"/>
    <w:rsid w:val="00C71F20"/>
    <w:rsid w:val="00CA2AF2"/>
    <w:rsid w:val="00CC3D99"/>
    <w:rsid w:val="00E82C95"/>
    <w:rsid w:val="00E949F7"/>
    <w:rsid w:val="00EB1671"/>
    <w:rsid w:val="00F156F1"/>
    <w:rsid w:val="00F523F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o\Desktop\Kurikulum_2013_2014\Vremenik_pisanih_ispita_znanja_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Vremenik_pisanih_ispita_znanja_.dot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pisanih ispita znanja za</vt:lpstr>
      <vt:lpstr>Vremenik pisanih ispita znanja za</vt:lpstr>
    </vt:vector>
  </TitlesOfParts>
  <Company>Doma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ispita znanja za</dc:title>
  <dc:creator>mirko</dc:creator>
  <cp:lastModifiedBy>hatka.adrovic</cp:lastModifiedBy>
  <cp:revision>2</cp:revision>
  <cp:lastPrinted>2011-09-28T14:56:00Z</cp:lastPrinted>
  <dcterms:created xsi:type="dcterms:W3CDTF">2016-02-01T14:43:00Z</dcterms:created>
  <dcterms:modified xsi:type="dcterms:W3CDTF">2016-02-01T14:43:00Z</dcterms:modified>
</cp:coreProperties>
</file>